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3F5" w:rsidRPr="00663437" w:rsidRDefault="009C33F5" w:rsidP="00E31B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63437">
        <w:rPr>
          <w:rFonts w:ascii="Times New Roman" w:hAnsi="Times New Roman"/>
          <w:b/>
          <w:sz w:val="28"/>
          <w:szCs w:val="28"/>
        </w:rPr>
        <w:t>Протокол</w:t>
      </w:r>
    </w:p>
    <w:p w:rsidR="009C33F5" w:rsidRDefault="009C33F5" w:rsidP="00E31BE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1F579B">
        <w:rPr>
          <w:rFonts w:ascii="Times New Roman" w:hAnsi="Times New Roman"/>
          <w:sz w:val="28"/>
          <w:szCs w:val="28"/>
        </w:rPr>
        <w:t>собрания</w:t>
      </w:r>
      <w:r>
        <w:rPr>
          <w:rFonts w:ascii="Times New Roman" w:hAnsi="Times New Roman"/>
          <w:sz w:val="28"/>
          <w:szCs w:val="28"/>
        </w:rPr>
        <w:t xml:space="preserve"> жителей городского поселения Кромы по вопросу участия в конкурсном отборе</w:t>
      </w:r>
      <w:r w:rsidRPr="00633375">
        <w:rPr>
          <w:rFonts w:ascii="Times New Roman" w:hAnsi="Times New Roman"/>
          <w:sz w:val="28"/>
          <w:szCs w:val="28"/>
        </w:rPr>
        <w:t>социально значимых мероприятий по решению вопросов местного значения, инициированных населением муниципальных образований Орловской области и включенных в муниципальные программы в рамках проекта «Народный бюджет» в Орловской области</w:t>
      </w:r>
    </w:p>
    <w:p w:rsidR="009C33F5" w:rsidRDefault="009C33F5" w:rsidP="00633375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C33F5" w:rsidRDefault="009C33F5" w:rsidP="00E31BE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«28» октября 2019 года</w:t>
      </w:r>
    </w:p>
    <w:p w:rsidR="009C33F5" w:rsidRDefault="009C33F5" w:rsidP="0066343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места проведения собрания: </w:t>
      </w:r>
    </w:p>
    <w:p w:rsidR="009C33F5" w:rsidRDefault="009C33F5" w:rsidP="0066343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Орловская область, Кромской район, </w:t>
      </w:r>
    </w:p>
    <w:p w:rsidR="009C33F5" w:rsidRDefault="009C33F5" w:rsidP="0066343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пгт.Кромы, ул.Советская д.4</w:t>
      </w:r>
    </w:p>
    <w:p w:rsidR="009C33F5" w:rsidRDefault="009C33F5" w:rsidP="00633375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C33F5" w:rsidRPr="00AB3A71" w:rsidRDefault="009C33F5" w:rsidP="00AB3A7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AB3A71">
        <w:rPr>
          <w:rFonts w:ascii="Times New Roman" w:hAnsi="Times New Roman"/>
          <w:b/>
          <w:sz w:val="28"/>
          <w:szCs w:val="28"/>
        </w:rPr>
        <w:t>Присутствовали:</w:t>
      </w:r>
    </w:p>
    <w:tbl>
      <w:tblPr>
        <w:tblW w:w="0" w:type="auto"/>
        <w:tblLook w:val="00A0"/>
      </w:tblPr>
      <w:tblGrid>
        <w:gridCol w:w="4786"/>
        <w:gridCol w:w="4785"/>
      </w:tblGrid>
      <w:tr w:rsidR="009C33F5" w:rsidRPr="00B84494" w:rsidTr="00B84494">
        <w:tc>
          <w:tcPr>
            <w:tcW w:w="4786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3F5" w:rsidRPr="00B84494" w:rsidTr="00B84494">
        <w:tc>
          <w:tcPr>
            <w:tcW w:w="4786" w:type="dxa"/>
          </w:tcPr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Губина Елена Валерьевна</w:t>
            </w:r>
          </w:p>
        </w:tc>
        <w:tc>
          <w:tcPr>
            <w:tcW w:w="4785" w:type="dxa"/>
          </w:tcPr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Глава посёлка Кромы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3F5" w:rsidRPr="00B84494" w:rsidTr="00B84494">
        <w:tc>
          <w:tcPr>
            <w:tcW w:w="4786" w:type="dxa"/>
          </w:tcPr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Дёмин Павел Александрович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Чикина Елена Владимировна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Начальник отдела по решению вопросов местного значения городского поселения Кромы администрации Кромского района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Менеджер отдела по п.Кромы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3F5" w:rsidRPr="00B84494" w:rsidTr="00B84494">
        <w:tc>
          <w:tcPr>
            <w:tcW w:w="4786" w:type="dxa"/>
          </w:tcPr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Усикова Татьяна Николаевна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Кузнецова Александр Сергеевич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Петрухин Дмитрий Геннадьевич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Шанин Андрей Анатольевич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Лаврова Лариса Николаевна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Жилина Татьяна Александровна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Волчкова Татьяна Валерьевна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Посашкова Мария Александровна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Сиротинина Татьяна Станиславовна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Новикова Раиса Александровна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Борисова Наталья Ивановна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Луганская Елена Анатольевна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Усова  Ольга Николаевна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Паршиков Алексей Юрьевич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Кузнецова Светлана Петровна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Бречкина Елизавета Михайловна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Солодкова Людмила Михайловна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Абакумова Валентина Николаевна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Борисов Алексей Сергеевич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Бочаров Виктор Николаевич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Золотарева Маргарита Николаевна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Козельский Алексей Николаевич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Батурина Наталья Валерьевна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Лакеенкова Елена Николаевна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Булгакова Елена Юрьевна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Ершов Валерий Владимирович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Великасова  Елена Николаевна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Ромадинова Юлия Александровна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Куприн Сергей Александрович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Анохина Ольга Владимировна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Ажищева Наталья Юрьевна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Буглаева Наталья Валерьевна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Жилин Александр Олегович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Дрожжакова Елена Викторовна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Андреева Наталья Владимировна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Колгушкина Людмила  Геннадьевна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Котов Сергей Анатольевич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Савина Татьяна Александровна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Шорина Нина Дмитриевна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Висягин Александр Леонидович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Могарычева Юлия Вадимовна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Мезенцева Татьяна Александровна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Мальфанов Сергей Анатольевич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Цуканова Татьяна Александровна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Цыбаков Александр Николаевич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Черепов Сергей Евгеньевич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Щекин Владимир Алексеевич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Шанина Светлана Анатольевна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Алешина Елена Николаевна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Сёмин Александр Анатольевич</w:t>
            </w:r>
          </w:p>
        </w:tc>
        <w:tc>
          <w:tcPr>
            <w:tcW w:w="4785" w:type="dxa"/>
          </w:tcPr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Менеджер отдела по п.Кромы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житель пгт.Кромы Кромского района Орловской области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житель пгт.Кромы Кромского района Орловской области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житель пгт.Кромы Кромского района Орловской области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житель пгт.Кромы Кромского района Орловской области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житель пгт.Кромы Кромского района Орловской области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житель пгт.Кромы Кромского района Орловской области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житель пгт.Кромы Кромского района Орловской области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житель пгт.Кромы Кромского района Орловской области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житель пгт.Кромы Кромского района Орловской области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житель д.Черкасская  Кромского района Орловской области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житель пгт.Кромы Кромского района Орловской области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житель д.Черкасская Кромского района Орловской области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житель пгт.Кромы Кромского района Орловской области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житель пгт.Кромы Кромского района Орловской области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житель пгт.Кромы Кромского района Орловской области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житель пгт.Кромы Кромского района Орловской области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житель пгт.Кромы Кромского района Орловской области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житель д.Рассыльная Кромского района Орловской области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житель пгт.Кромы Кромского района Орловской области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житель д.Драгунская Кромского района Орловской области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житель пгт.Кромы Кромского района Орловской области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житель пгт.Кромы Кромского района Орловской области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житель пгт.Кромы Кромского района Орловской области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житель пгт.Кромы Кромского района Орловской области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житель пгт.Кромы Кромского района Орловской области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житель пгт.Кромы Кромского района Орловской области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житель пгт.Кромы Кромского района Орловской области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житель д.Черкасская  Кромского района Орловской области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житель пгт.Кромы Кромского района Орловской области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житель пгт.Кромы Кромского района Орловской области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житель пгт.Кромы Кромского района Орловской области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житель пгт.Кромы Кромского района Орловской области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житель пгт.Кромы Кромского района Орловской области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житель пгт.Кромы Кромского района Орловской области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житель пгт.Кромы Кромского района Орловской области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житель пгт.Кромы Кромского района Орловской области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житель пгт.Кромы Кромского района Орловской области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житель д.Большая Драгунская Кромского района Орловской области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житель пгт.Кромы Кромского района Орловской области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житель пгт.Кромы Кромского района Орловской области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житель пгт.Кромы Кромского района Орловской области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житель пгт.Кромы Кромского района Орловской области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житель пгт.Кромы Кромского района Орловской области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житель пгт.Кромы Кромского района Орловской области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житель д.Черкасская  Кромского района Орловской области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житель пгт.Кромы Кромского района Орловской области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житель пгт.Кромы Кромского района Орловской области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житель пгт.Кромы Кромского района Орловской области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житель пгт.Кромы Кромского района Орловской области</w:t>
            </w:r>
          </w:p>
          <w:p w:rsidR="009C33F5" w:rsidRPr="00B84494" w:rsidRDefault="009C33F5" w:rsidP="00E31BE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33F5" w:rsidRPr="001C084A" w:rsidRDefault="009C33F5" w:rsidP="001C084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C084A">
        <w:rPr>
          <w:rFonts w:ascii="Times New Roman" w:hAnsi="Times New Roman"/>
          <w:b/>
          <w:sz w:val="28"/>
          <w:szCs w:val="28"/>
        </w:rPr>
        <w:t>Вопросы:</w:t>
      </w:r>
    </w:p>
    <w:p w:rsidR="009C33F5" w:rsidRDefault="009C33F5" w:rsidP="00633375">
      <w:pPr>
        <w:pStyle w:val="ListParagraph"/>
        <w:autoSpaceDE w:val="0"/>
        <w:autoSpaceDN w:val="0"/>
        <w:adjustRightInd w:val="0"/>
        <w:spacing w:after="0" w:line="240" w:lineRule="auto"/>
        <w:ind w:left="0" w:firstLine="1134"/>
        <w:rPr>
          <w:rFonts w:ascii="Times New Roman" w:hAnsi="Times New Roman"/>
          <w:sz w:val="28"/>
          <w:szCs w:val="28"/>
        </w:rPr>
      </w:pPr>
    </w:p>
    <w:p w:rsidR="009C33F5" w:rsidRDefault="009C33F5" w:rsidP="00663437">
      <w:pPr>
        <w:pStyle w:val="ListParagraph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3A7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 Определение мероприятия, планируемого к реализации </w:t>
      </w:r>
      <w:r>
        <w:rPr>
          <w:rFonts w:ascii="Times New Roman" w:hAnsi="Times New Roman"/>
          <w:sz w:val="28"/>
          <w:szCs w:val="28"/>
        </w:rPr>
        <w:br/>
        <w:t xml:space="preserve">на территории городского поселения поселения Кромы Кромского района Орловской области  в рамках </w:t>
      </w:r>
      <w:r w:rsidRPr="00B15F92">
        <w:rPr>
          <w:rFonts w:ascii="Times New Roman" w:hAnsi="Times New Roman"/>
          <w:sz w:val="28"/>
          <w:szCs w:val="28"/>
        </w:rPr>
        <w:t>проекта «Народный бюджет» в Орловской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9C33F5" w:rsidRDefault="009C33F5" w:rsidP="0066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71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 Избрание инициативной группы, председателя инициативной группы, уполномоченного</w:t>
      </w:r>
      <w:r w:rsidRPr="00B15F92">
        <w:rPr>
          <w:rFonts w:ascii="Times New Roman" w:hAnsi="Times New Roman"/>
          <w:sz w:val="28"/>
          <w:szCs w:val="28"/>
        </w:rPr>
        <w:t xml:space="preserve"> на подписание документов</w:t>
      </w:r>
      <w:r>
        <w:rPr>
          <w:rFonts w:ascii="Times New Roman" w:hAnsi="Times New Roman"/>
          <w:sz w:val="28"/>
          <w:szCs w:val="28"/>
        </w:rPr>
        <w:t>.</w:t>
      </w:r>
    </w:p>
    <w:p w:rsidR="009C33F5" w:rsidRDefault="009C33F5" w:rsidP="006634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3A71">
        <w:rPr>
          <w:rFonts w:ascii="Times New Roman" w:hAnsi="Times New Roman"/>
          <w:b/>
          <w:sz w:val="28"/>
          <w:szCs w:val="28"/>
        </w:rPr>
        <w:t>3.</w:t>
      </w:r>
      <w:r w:rsidRPr="00B15F92">
        <w:rPr>
          <w:rFonts w:ascii="Times New Roman" w:hAnsi="Times New Roman"/>
          <w:sz w:val="28"/>
          <w:szCs w:val="28"/>
        </w:rPr>
        <w:t> О</w:t>
      </w:r>
      <w:r>
        <w:rPr>
          <w:rFonts w:ascii="Times New Roman" w:hAnsi="Times New Roman"/>
          <w:sz w:val="28"/>
          <w:szCs w:val="28"/>
        </w:rPr>
        <w:t>пределение уров</w:t>
      </w:r>
      <w:r w:rsidRPr="00B15F92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B15F92">
        <w:rPr>
          <w:rFonts w:ascii="Times New Roman" w:hAnsi="Times New Roman"/>
          <w:sz w:val="28"/>
          <w:szCs w:val="28"/>
        </w:rPr>
        <w:t>софинансирования со стороны населения, индивидуальных предпринимателей, юридических лиц.</w:t>
      </w:r>
    </w:p>
    <w:p w:rsidR="009C33F5" w:rsidRDefault="009C33F5" w:rsidP="00633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33F5" w:rsidRPr="001C084A" w:rsidRDefault="009C33F5" w:rsidP="00633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B3A71">
        <w:rPr>
          <w:rFonts w:ascii="Times New Roman" w:hAnsi="Times New Roman"/>
          <w:b/>
          <w:sz w:val="28"/>
          <w:szCs w:val="28"/>
        </w:rPr>
        <w:t>Слушали: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084A">
        <w:rPr>
          <w:rFonts w:ascii="Times New Roman" w:hAnsi="Times New Roman"/>
          <w:sz w:val="28"/>
          <w:szCs w:val="28"/>
        </w:rPr>
        <w:t>Губин</w:t>
      </w:r>
      <w:r>
        <w:rPr>
          <w:rFonts w:ascii="Times New Roman" w:hAnsi="Times New Roman"/>
          <w:sz w:val="28"/>
          <w:szCs w:val="28"/>
        </w:rPr>
        <w:t>у</w:t>
      </w:r>
      <w:r w:rsidRPr="001C084A">
        <w:rPr>
          <w:rFonts w:ascii="Times New Roman" w:hAnsi="Times New Roman"/>
          <w:sz w:val="28"/>
          <w:szCs w:val="28"/>
        </w:rPr>
        <w:t xml:space="preserve"> Елен</w:t>
      </w:r>
      <w:r>
        <w:rPr>
          <w:rFonts w:ascii="Times New Roman" w:hAnsi="Times New Roman"/>
          <w:sz w:val="28"/>
          <w:szCs w:val="28"/>
        </w:rPr>
        <w:t>у</w:t>
      </w:r>
      <w:r w:rsidRPr="001C084A">
        <w:rPr>
          <w:rFonts w:ascii="Times New Roman" w:hAnsi="Times New Roman"/>
          <w:sz w:val="28"/>
          <w:szCs w:val="28"/>
        </w:rPr>
        <w:t xml:space="preserve"> Валерьевн</w:t>
      </w:r>
      <w:r>
        <w:rPr>
          <w:rFonts w:ascii="Times New Roman" w:hAnsi="Times New Roman"/>
          <w:sz w:val="28"/>
          <w:szCs w:val="28"/>
        </w:rPr>
        <w:t xml:space="preserve">у, которая </w:t>
      </w:r>
      <w:r w:rsidRPr="001C084A">
        <w:rPr>
          <w:rFonts w:ascii="Times New Roman" w:hAnsi="Times New Roman"/>
          <w:sz w:val="28"/>
          <w:szCs w:val="28"/>
        </w:rPr>
        <w:t>рассказала о сути «Народного бюджета», о    направлениях реализации проектов в рамках «Народного бюджета», об условиях участия и основных этапах реализации проекта «Народный бюджет». Обсуждали актуальные проблемы, решение которых возможно с помощью участия в проекте «Народный бюджет». Докладчик представил проект «Благоустройство общественной территории по адресу: Орловская область, Кромской район, пгт. Кромы, пл.Освобождения с зоной отдыха».</w:t>
      </w:r>
    </w:p>
    <w:p w:rsidR="009C33F5" w:rsidRPr="00AB3A71" w:rsidRDefault="009C33F5" w:rsidP="00633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B3A71">
        <w:rPr>
          <w:rFonts w:ascii="Times New Roman" w:hAnsi="Times New Roman"/>
          <w:b/>
          <w:sz w:val="28"/>
          <w:szCs w:val="28"/>
        </w:rPr>
        <w:t>Решили:</w:t>
      </w:r>
    </w:p>
    <w:p w:rsidR="009C33F5" w:rsidRPr="00317317" w:rsidRDefault="009C33F5" w:rsidP="00317317">
      <w:pPr>
        <w:pStyle w:val="ListParagraph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для участия в конкурсном отборе </w:t>
      </w:r>
      <w:r w:rsidRPr="009C24FB">
        <w:rPr>
          <w:rFonts w:ascii="Times New Roman" w:hAnsi="Times New Roman"/>
          <w:sz w:val="28"/>
          <w:szCs w:val="28"/>
        </w:rPr>
        <w:t xml:space="preserve">социально значимых мероприятий по решению вопросов местного значения, инициированных населением муниципальных образований Орловской области и включенных в муниципальные программы в рамках проекта «Народный бюджет» </w:t>
      </w:r>
      <w:r>
        <w:rPr>
          <w:rFonts w:ascii="Times New Roman" w:hAnsi="Times New Roman"/>
          <w:sz w:val="28"/>
          <w:szCs w:val="28"/>
        </w:rPr>
        <w:br/>
      </w:r>
      <w:r w:rsidRPr="009C24FB">
        <w:rPr>
          <w:rFonts w:ascii="Times New Roman" w:hAnsi="Times New Roman"/>
          <w:sz w:val="28"/>
          <w:szCs w:val="28"/>
        </w:rPr>
        <w:t>в Орловской области</w:t>
      </w:r>
      <w:r>
        <w:rPr>
          <w:rFonts w:ascii="Times New Roman" w:hAnsi="Times New Roman"/>
          <w:sz w:val="28"/>
          <w:szCs w:val="28"/>
        </w:rPr>
        <w:t>, мероприятие «</w:t>
      </w:r>
      <w:r w:rsidRPr="001C084A">
        <w:rPr>
          <w:rFonts w:ascii="Times New Roman" w:hAnsi="Times New Roman"/>
          <w:sz w:val="28"/>
          <w:szCs w:val="28"/>
        </w:rPr>
        <w:t>Благоустройство общественной территории по адресу: Орловская область, Кромской район, пгт. Кромы, пл.Освобождения с зоной отдыха»</w:t>
      </w:r>
      <w:r>
        <w:rPr>
          <w:rFonts w:ascii="Times New Roman" w:hAnsi="Times New Roman"/>
          <w:sz w:val="28"/>
          <w:szCs w:val="28"/>
        </w:rPr>
        <w:t xml:space="preserve">стоимостью работ </w:t>
      </w:r>
      <w:r w:rsidRPr="00D93D97">
        <w:rPr>
          <w:rFonts w:ascii="Times New Roman" w:hAnsi="Times New Roman"/>
          <w:sz w:val="28"/>
          <w:szCs w:val="28"/>
        </w:rPr>
        <w:t>3628020,00</w:t>
      </w:r>
      <w:r>
        <w:rPr>
          <w:rFonts w:ascii="Times New Roman" w:hAnsi="Times New Roman"/>
          <w:sz w:val="28"/>
          <w:szCs w:val="28"/>
        </w:rPr>
        <w:t>тыс. руб.</w:t>
      </w:r>
    </w:p>
    <w:p w:rsidR="009C33F5" w:rsidRDefault="009C33F5" w:rsidP="006634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Голосовали: за </w:t>
      </w:r>
      <w:r w:rsidRPr="00D93D97">
        <w:rPr>
          <w:rFonts w:ascii="Times New Roman" w:hAnsi="Times New Roman"/>
          <w:sz w:val="28"/>
          <w:szCs w:val="28"/>
          <w:u w:val="single"/>
        </w:rPr>
        <w:t>53</w:t>
      </w:r>
      <w:r>
        <w:rPr>
          <w:rFonts w:ascii="Times New Roman" w:hAnsi="Times New Roman"/>
          <w:sz w:val="28"/>
          <w:szCs w:val="28"/>
        </w:rPr>
        <w:t xml:space="preserve">чел., против-нет, воздержался -нет. </w:t>
      </w:r>
    </w:p>
    <w:p w:rsidR="009C33F5" w:rsidRDefault="009C33F5" w:rsidP="006634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Решение принято единогласно.</w:t>
      </w:r>
    </w:p>
    <w:p w:rsidR="009C33F5" w:rsidRDefault="009C33F5" w:rsidP="0021211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33F5" w:rsidRDefault="009C33F5" w:rsidP="00663437">
      <w:pPr>
        <w:pStyle w:val="ListParagraph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следующий состав инициативной группы:</w:t>
      </w:r>
    </w:p>
    <w:p w:rsidR="009C33F5" w:rsidRDefault="009C33F5" w:rsidP="00AB6DAD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3652"/>
        <w:gridCol w:w="5812"/>
      </w:tblGrid>
      <w:tr w:rsidR="009C33F5" w:rsidRPr="00B84494" w:rsidTr="00B84494">
        <w:tc>
          <w:tcPr>
            <w:tcW w:w="3652" w:type="dxa"/>
          </w:tcPr>
          <w:p w:rsidR="009C33F5" w:rsidRPr="00B84494" w:rsidRDefault="009C33F5" w:rsidP="00B8449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Батурина Наталья Валерьевна</w:t>
            </w:r>
          </w:p>
          <w:p w:rsidR="009C33F5" w:rsidRPr="00B84494" w:rsidRDefault="009C33F5" w:rsidP="00B8449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C33F5" w:rsidRPr="00B84494" w:rsidRDefault="009C33F5" w:rsidP="00B8449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</w:tcPr>
          <w:p w:rsidR="009C33F5" w:rsidRPr="00B84494" w:rsidRDefault="009C33F5" w:rsidP="00B8449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Председатель инициативной группы</w:t>
            </w:r>
            <w:bookmarkStart w:id="0" w:name="_GoBack"/>
            <w:bookmarkEnd w:id="0"/>
            <w:r w:rsidRPr="00B84494">
              <w:rPr>
                <w:rFonts w:ascii="Times New Roman" w:hAnsi="Times New Roman"/>
                <w:sz w:val="28"/>
                <w:szCs w:val="28"/>
              </w:rPr>
              <w:t xml:space="preserve">, уполномоченный </w:t>
            </w:r>
          </w:p>
          <w:p w:rsidR="009C33F5" w:rsidRPr="00B84494" w:rsidRDefault="009C33F5" w:rsidP="00B8449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на подписание документов</w:t>
            </w:r>
          </w:p>
        </w:tc>
      </w:tr>
      <w:tr w:rsidR="009C33F5" w:rsidRPr="00B84494" w:rsidTr="00B84494">
        <w:tc>
          <w:tcPr>
            <w:tcW w:w="3652" w:type="dxa"/>
          </w:tcPr>
          <w:p w:rsidR="009C33F5" w:rsidRPr="00B84494" w:rsidRDefault="009C33F5" w:rsidP="00B8449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Посашкова Мария Александровна</w:t>
            </w:r>
          </w:p>
          <w:p w:rsidR="009C33F5" w:rsidRPr="00B84494" w:rsidRDefault="009C33F5" w:rsidP="00B8449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C33F5" w:rsidRPr="00B84494" w:rsidRDefault="009C33F5" w:rsidP="00B8449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Заместитель председателя инициативной группы</w:t>
            </w:r>
          </w:p>
        </w:tc>
      </w:tr>
      <w:tr w:rsidR="009C33F5" w:rsidRPr="00B84494" w:rsidTr="00B84494">
        <w:tc>
          <w:tcPr>
            <w:tcW w:w="3652" w:type="dxa"/>
          </w:tcPr>
          <w:p w:rsidR="009C33F5" w:rsidRPr="00B84494" w:rsidRDefault="009C33F5" w:rsidP="00B8449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Алешина Елена Николаевна</w:t>
            </w:r>
          </w:p>
          <w:p w:rsidR="009C33F5" w:rsidRPr="00B84494" w:rsidRDefault="009C33F5" w:rsidP="00B8449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9C33F5" w:rsidRPr="00B84494" w:rsidRDefault="009C33F5" w:rsidP="00B84494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Секретарь инициативной группы</w:t>
            </w:r>
          </w:p>
        </w:tc>
      </w:tr>
    </w:tbl>
    <w:p w:rsidR="009C33F5" w:rsidRDefault="009C33F5" w:rsidP="00663437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Голосовали: за 53 чел., против-нет, воздержался-нет.</w:t>
      </w:r>
    </w:p>
    <w:p w:rsidR="009C33F5" w:rsidRDefault="009C33F5" w:rsidP="00663437">
      <w:pPr>
        <w:tabs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1211A"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9C33F5" w:rsidRPr="0021211A" w:rsidRDefault="009C33F5" w:rsidP="0021211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33F5" w:rsidRDefault="009C33F5" w:rsidP="00663437">
      <w:pPr>
        <w:pStyle w:val="ListParagraph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6DAD">
        <w:rPr>
          <w:rFonts w:ascii="Times New Roman" w:hAnsi="Times New Roman"/>
          <w:sz w:val="28"/>
          <w:szCs w:val="28"/>
        </w:rPr>
        <w:t>Определить</w:t>
      </w:r>
      <w:r>
        <w:rPr>
          <w:rFonts w:ascii="Times New Roman" w:hAnsi="Times New Roman"/>
          <w:sz w:val="28"/>
          <w:szCs w:val="28"/>
        </w:rPr>
        <w:t xml:space="preserve"> уровень софинансирования мероприятия</w:t>
      </w:r>
      <w:r w:rsidRPr="00AB6DAD">
        <w:rPr>
          <w:rFonts w:ascii="Times New Roman" w:hAnsi="Times New Roman"/>
          <w:sz w:val="28"/>
          <w:szCs w:val="28"/>
        </w:rPr>
        <w:t xml:space="preserve"> «</w:t>
      </w:r>
      <w:r w:rsidRPr="001C084A">
        <w:rPr>
          <w:rFonts w:ascii="Times New Roman" w:hAnsi="Times New Roman"/>
          <w:sz w:val="28"/>
          <w:szCs w:val="28"/>
        </w:rPr>
        <w:t>Благоустройство общественной территории по адресу: Орловская область, Кромской район, пгт. Кромы, пл.Освобождения с зоной отдыха</w:t>
      </w:r>
      <w:r w:rsidRPr="006A0D2B">
        <w:rPr>
          <w:rFonts w:ascii="Times New Roman" w:hAnsi="Times New Roman"/>
          <w:sz w:val="28"/>
          <w:szCs w:val="28"/>
        </w:rPr>
        <w:t xml:space="preserve">»за счет </w:t>
      </w:r>
      <w:r>
        <w:rPr>
          <w:rFonts w:ascii="Times New Roman" w:hAnsi="Times New Roman"/>
          <w:sz w:val="28"/>
          <w:szCs w:val="28"/>
        </w:rPr>
        <w:t>средств юридических лиц и индивидуальных предпринимателей 22% (800 000 тыс. руб.), за счет населения –1,4% (50 000 тыс. руб.)</w:t>
      </w:r>
    </w:p>
    <w:p w:rsidR="009C33F5" w:rsidRDefault="009C33F5" w:rsidP="0021211A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hAnsi="Times New Roman"/>
          <w:sz w:val="28"/>
          <w:szCs w:val="28"/>
        </w:rPr>
      </w:pPr>
    </w:p>
    <w:p w:rsidR="009C33F5" w:rsidRDefault="009C33F5" w:rsidP="006634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Голосовали: за 53 чел., против-нет, воздержался-нет</w:t>
      </w:r>
      <w:r w:rsidRPr="0021211A">
        <w:rPr>
          <w:rFonts w:ascii="Times New Roman" w:hAnsi="Times New Roman"/>
          <w:sz w:val="28"/>
          <w:szCs w:val="28"/>
        </w:rPr>
        <w:t>.</w:t>
      </w:r>
    </w:p>
    <w:p w:rsidR="009C33F5" w:rsidRPr="0021211A" w:rsidRDefault="009C33F5" w:rsidP="0066343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21211A"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9C33F5" w:rsidRPr="00A14E72" w:rsidRDefault="009C33F5" w:rsidP="00A14E7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C33F5" w:rsidRPr="00306C66" w:rsidRDefault="009C33F5" w:rsidP="005A177D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посёлка Кромы                                                                      Губина Е.В.</w:t>
      </w:r>
      <w:r>
        <w:rPr>
          <w:rFonts w:ascii="Times New Roman" w:hAnsi="Times New Roman"/>
          <w:sz w:val="28"/>
          <w:szCs w:val="28"/>
        </w:rPr>
        <w:br/>
      </w:r>
    </w:p>
    <w:p w:rsidR="009C33F5" w:rsidRDefault="009C33F5" w:rsidP="0066343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C33F5" w:rsidRDefault="009C33F5" w:rsidP="0066343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реестр подписей участников </w:t>
      </w:r>
      <w:r>
        <w:rPr>
          <w:rFonts w:ascii="Times New Roman" w:hAnsi="Times New Roman"/>
          <w:sz w:val="28"/>
          <w:szCs w:val="28"/>
        </w:rPr>
        <w:br/>
        <w:t>собрания на ___ л. в 1 экз.</w:t>
      </w:r>
    </w:p>
    <w:p w:rsidR="009C33F5" w:rsidRDefault="009C33F5" w:rsidP="00A14E7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C33F5" w:rsidRDefault="009C33F5" w:rsidP="00A14E7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C33F5" w:rsidRDefault="009C33F5" w:rsidP="00A14E7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9C33F5" w:rsidRDefault="009C33F5" w:rsidP="00A14E72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A14E72">
        <w:rPr>
          <w:rFonts w:ascii="Times New Roman" w:hAnsi="Times New Roman"/>
          <w:sz w:val="28"/>
          <w:szCs w:val="28"/>
        </w:rPr>
        <w:t xml:space="preserve">Протокол вела: </w:t>
      </w:r>
      <w:r>
        <w:rPr>
          <w:rFonts w:ascii="Times New Roman" w:hAnsi="Times New Roman"/>
          <w:sz w:val="28"/>
          <w:szCs w:val="28"/>
        </w:rPr>
        <w:t>Усикова Т.Н.</w:t>
      </w:r>
      <w:r w:rsidRPr="00A14E72">
        <w:rPr>
          <w:rFonts w:ascii="Times New Roman" w:hAnsi="Times New Roman"/>
          <w:sz w:val="28"/>
          <w:szCs w:val="28"/>
        </w:rPr>
        <w:t xml:space="preserve">тел </w:t>
      </w:r>
      <w:r>
        <w:rPr>
          <w:rFonts w:ascii="Times New Roman" w:hAnsi="Times New Roman"/>
          <w:sz w:val="28"/>
          <w:szCs w:val="28"/>
        </w:rPr>
        <w:t>(48643)2-22-33</w:t>
      </w:r>
      <w:r w:rsidRPr="00A14E72">
        <w:rPr>
          <w:rFonts w:ascii="Times New Roman" w:hAnsi="Times New Roman"/>
          <w:sz w:val="28"/>
          <w:szCs w:val="28"/>
        </w:rPr>
        <w:t>.</w:t>
      </w:r>
    </w:p>
    <w:p w:rsidR="009C33F5" w:rsidRDefault="009C33F5" w:rsidP="00317317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9C33F5" w:rsidRPr="00DC6CE7" w:rsidRDefault="009C33F5" w:rsidP="00DC6CE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C6CE7">
        <w:rPr>
          <w:rFonts w:ascii="Times New Roman" w:hAnsi="Times New Roman"/>
          <w:sz w:val="28"/>
          <w:szCs w:val="28"/>
        </w:rPr>
        <w:t>Приложение к протоколу от 28.10.2019г.</w:t>
      </w:r>
    </w:p>
    <w:p w:rsidR="009C33F5" w:rsidRDefault="009C33F5" w:rsidP="00317317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9C33F5" w:rsidRDefault="009C33F5" w:rsidP="00317317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317317">
        <w:rPr>
          <w:rFonts w:ascii="Times New Roman" w:hAnsi="Times New Roman"/>
          <w:b/>
          <w:sz w:val="28"/>
          <w:szCs w:val="28"/>
        </w:rPr>
        <w:t>Реестр подписей участников собрания</w:t>
      </w:r>
    </w:p>
    <w:p w:rsidR="009C33F5" w:rsidRDefault="009C33F5" w:rsidP="00317317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p w:rsidR="009C33F5" w:rsidRPr="00317317" w:rsidRDefault="009C33F5" w:rsidP="00317317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6206"/>
        <w:gridCol w:w="2831"/>
      </w:tblGrid>
      <w:tr w:rsidR="009C33F5" w:rsidRPr="00B84494" w:rsidTr="00B84494">
        <w:tc>
          <w:tcPr>
            <w:tcW w:w="993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№п/п</w:t>
            </w:r>
          </w:p>
        </w:tc>
        <w:tc>
          <w:tcPr>
            <w:tcW w:w="6206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2831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9C33F5" w:rsidRPr="00B84494" w:rsidTr="00B84494">
        <w:tc>
          <w:tcPr>
            <w:tcW w:w="993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06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Губина Елена Валерьевна</w:t>
            </w:r>
          </w:p>
        </w:tc>
        <w:tc>
          <w:tcPr>
            <w:tcW w:w="2831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3F5" w:rsidRPr="00B84494" w:rsidTr="00B84494">
        <w:trPr>
          <w:trHeight w:val="365"/>
        </w:trPr>
        <w:tc>
          <w:tcPr>
            <w:tcW w:w="993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06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Дёмин Павел Александрович</w:t>
            </w:r>
          </w:p>
        </w:tc>
        <w:tc>
          <w:tcPr>
            <w:tcW w:w="2831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3F5" w:rsidRPr="00B84494" w:rsidTr="00B84494">
        <w:tc>
          <w:tcPr>
            <w:tcW w:w="993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06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Чикина Елена Владимировна</w:t>
            </w:r>
          </w:p>
        </w:tc>
        <w:tc>
          <w:tcPr>
            <w:tcW w:w="2831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3F5" w:rsidRPr="00B84494" w:rsidTr="00B84494">
        <w:tc>
          <w:tcPr>
            <w:tcW w:w="993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206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Усикова Татьяна Николаевна</w:t>
            </w:r>
          </w:p>
        </w:tc>
        <w:tc>
          <w:tcPr>
            <w:tcW w:w="2831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3F5" w:rsidRPr="00B84494" w:rsidTr="00B84494">
        <w:tc>
          <w:tcPr>
            <w:tcW w:w="993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6206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Кузнецова Александр Сергеевич</w:t>
            </w:r>
          </w:p>
        </w:tc>
        <w:tc>
          <w:tcPr>
            <w:tcW w:w="2831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3F5" w:rsidRPr="00B84494" w:rsidTr="00B84494">
        <w:tc>
          <w:tcPr>
            <w:tcW w:w="993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6206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Паршиков Алексей Юрьеви</w:t>
            </w:r>
          </w:p>
        </w:tc>
        <w:tc>
          <w:tcPr>
            <w:tcW w:w="2831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3F5" w:rsidRPr="00B84494" w:rsidTr="00B84494">
        <w:tc>
          <w:tcPr>
            <w:tcW w:w="993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6206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Петрухин Дмитрий Геннадьевич</w:t>
            </w:r>
          </w:p>
        </w:tc>
        <w:tc>
          <w:tcPr>
            <w:tcW w:w="2831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3F5" w:rsidRPr="00B84494" w:rsidTr="00B84494">
        <w:tc>
          <w:tcPr>
            <w:tcW w:w="993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6206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Шанин Андрей Анатольевич</w:t>
            </w:r>
          </w:p>
        </w:tc>
        <w:tc>
          <w:tcPr>
            <w:tcW w:w="2831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3F5" w:rsidRPr="00B84494" w:rsidTr="00B84494">
        <w:tc>
          <w:tcPr>
            <w:tcW w:w="993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6206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Лаврова Лариса Николаевна</w:t>
            </w:r>
          </w:p>
        </w:tc>
        <w:tc>
          <w:tcPr>
            <w:tcW w:w="2831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3F5" w:rsidRPr="00B84494" w:rsidTr="00B84494">
        <w:tc>
          <w:tcPr>
            <w:tcW w:w="993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6206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Жилина Татьяна Александровна</w:t>
            </w:r>
          </w:p>
        </w:tc>
        <w:tc>
          <w:tcPr>
            <w:tcW w:w="2831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3F5" w:rsidRPr="00B84494" w:rsidTr="00B84494">
        <w:tc>
          <w:tcPr>
            <w:tcW w:w="993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6206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Волчкова Татьяна Валерьевна</w:t>
            </w:r>
          </w:p>
        </w:tc>
        <w:tc>
          <w:tcPr>
            <w:tcW w:w="2831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3F5" w:rsidRPr="00B84494" w:rsidTr="00B84494">
        <w:tc>
          <w:tcPr>
            <w:tcW w:w="993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6206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Посашкова Мария Александровна</w:t>
            </w:r>
          </w:p>
        </w:tc>
        <w:tc>
          <w:tcPr>
            <w:tcW w:w="2831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3F5" w:rsidRPr="00B84494" w:rsidTr="00B84494">
        <w:tc>
          <w:tcPr>
            <w:tcW w:w="993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6206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Сиротинина Татьяна Станиславовна</w:t>
            </w:r>
          </w:p>
        </w:tc>
        <w:tc>
          <w:tcPr>
            <w:tcW w:w="2831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3F5" w:rsidRPr="00B84494" w:rsidTr="00B84494">
        <w:tc>
          <w:tcPr>
            <w:tcW w:w="993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6206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Новикова Раиса Александровна</w:t>
            </w:r>
          </w:p>
        </w:tc>
        <w:tc>
          <w:tcPr>
            <w:tcW w:w="2831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3F5" w:rsidRPr="00B84494" w:rsidTr="00B84494">
        <w:tc>
          <w:tcPr>
            <w:tcW w:w="993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6206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Борисова Наталья Ивановна</w:t>
            </w:r>
          </w:p>
        </w:tc>
        <w:tc>
          <w:tcPr>
            <w:tcW w:w="2831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3F5" w:rsidRPr="00B84494" w:rsidTr="00B84494">
        <w:tc>
          <w:tcPr>
            <w:tcW w:w="993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6206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Луганская Елена Анатольевна</w:t>
            </w:r>
          </w:p>
        </w:tc>
        <w:tc>
          <w:tcPr>
            <w:tcW w:w="2831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3F5" w:rsidRPr="00B84494" w:rsidTr="00B84494">
        <w:tc>
          <w:tcPr>
            <w:tcW w:w="993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6206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Усова  Ольга Николаевна</w:t>
            </w:r>
          </w:p>
        </w:tc>
        <w:tc>
          <w:tcPr>
            <w:tcW w:w="2831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3F5" w:rsidRPr="00B84494" w:rsidTr="00B84494">
        <w:tc>
          <w:tcPr>
            <w:tcW w:w="993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6206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Кузнецова Светлана Петровна</w:t>
            </w:r>
          </w:p>
        </w:tc>
        <w:tc>
          <w:tcPr>
            <w:tcW w:w="2831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3F5" w:rsidRPr="00B84494" w:rsidTr="00B84494">
        <w:tc>
          <w:tcPr>
            <w:tcW w:w="993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6206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Бречкина Елизавета Михайловна</w:t>
            </w:r>
          </w:p>
        </w:tc>
        <w:tc>
          <w:tcPr>
            <w:tcW w:w="2831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3F5" w:rsidRPr="00B84494" w:rsidTr="00B84494">
        <w:tc>
          <w:tcPr>
            <w:tcW w:w="993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6206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Солодкова Людмила Михайловна</w:t>
            </w:r>
          </w:p>
        </w:tc>
        <w:tc>
          <w:tcPr>
            <w:tcW w:w="2831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3F5" w:rsidRPr="00B84494" w:rsidTr="00B84494">
        <w:tc>
          <w:tcPr>
            <w:tcW w:w="993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6206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Абакумова Валентина Николаевна</w:t>
            </w:r>
          </w:p>
        </w:tc>
        <w:tc>
          <w:tcPr>
            <w:tcW w:w="2831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3F5" w:rsidRPr="00B84494" w:rsidTr="00B84494">
        <w:tc>
          <w:tcPr>
            <w:tcW w:w="993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6206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Борисов Алексей Сергеевич</w:t>
            </w:r>
          </w:p>
        </w:tc>
        <w:tc>
          <w:tcPr>
            <w:tcW w:w="2831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3F5" w:rsidRPr="00B84494" w:rsidTr="00B84494">
        <w:tc>
          <w:tcPr>
            <w:tcW w:w="993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23.</w:t>
            </w:r>
          </w:p>
        </w:tc>
        <w:tc>
          <w:tcPr>
            <w:tcW w:w="6206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Бочаров Виктор Николаевич</w:t>
            </w:r>
          </w:p>
        </w:tc>
        <w:tc>
          <w:tcPr>
            <w:tcW w:w="2831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3F5" w:rsidRPr="00B84494" w:rsidTr="00B84494">
        <w:tc>
          <w:tcPr>
            <w:tcW w:w="993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24.</w:t>
            </w:r>
          </w:p>
        </w:tc>
        <w:tc>
          <w:tcPr>
            <w:tcW w:w="6206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Золотарева Маргарита Николаевна</w:t>
            </w:r>
          </w:p>
        </w:tc>
        <w:tc>
          <w:tcPr>
            <w:tcW w:w="2831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3F5" w:rsidRPr="00B84494" w:rsidTr="00B84494">
        <w:tc>
          <w:tcPr>
            <w:tcW w:w="993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25.</w:t>
            </w:r>
          </w:p>
        </w:tc>
        <w:tc>
          <w:tcPr>
            <w:tcW w:w="6206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Козельский Алексей Николаевич</w:t>
            </w:r>
          </w:p>
        </w:tc>
        <w:tc>
          <w:tcPr>
            <w:tcW w:w="2831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3F5" w:rsidRPr="00B84494" w:rsidTr="00B84494">
        <w:tc>
          <w:tcPr>
            <w:tcW w:w="993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26.</w:t>
            </w:r>
          </w:p>
        </w:tc>
        <w:tc>
          <w:tcPr>
            <w:tcW w:w="6206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Батурина Наталья Валерьевна</w:t>
            </w:r>
          </w:p>
        </w:tc>
        <w:tc>
          <w:tcPr>
            <w:tcW w:w="2831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3F5" w:rsidRPr="00B84494" w:rsidTr="00B84494">
        <w:tc>
          <w:tcPr>
            <w:tcW w:w="993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27.</w:t>
            </w:r>
          </w:p>
        </w:tc>
        <w:tc>
          <w:tcPr>
            <w:tcW w:w="6206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Лакеенкова Елена Николаевна</w:t>
            </w:r>
          </w:p>
        </w:tc>
        <w:tc>
          <w:tcPr>
            <w:tcW w:w="2831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3F5" w:rsidRPr="00B84494" w:rsidTr="00B84494">
        <w:tc>
          <w:tcPr>
            <w:tcW w:w="993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28.</w:t>
            </w:r>
          </w:p>
        </w:tc>
        <w:tc>
          <w:tcPr>
            <w:tcW w:w="6206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Булгакова Елена Юрьевна</w:t>
            </w:r>
          </w:p>
        </w:tc>
        <w:tc>
          <w:tcPr>
            <w:tcW w:w="2831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3F5" w:rsidRPr="00B84494" w:rsidTr="00B84494">
        <w:tc>
          <w:tcPr>
            <w:tcW w:w="993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29.</w:t>
            </w:r>
          </w:p>
        </w:tc>
        <w:tc>
          <w:tcPr>
            <w:tcW w:w="6206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Ершов Валерий Владимирович</w:t>
            </w:r>
          </w:p>
        </w:tc>
        <w:tc>
          <w:tcPr>
            <w:tcW w:w="2831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3F5" w:rsidRPr="00B84494" w:rsidTr="00B84494">
        <w:tc>
          <w:tcPr>
            <w:tcW w:w="993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30.</w:t>
            </w:r>
          </w:p>
        </w:tc>
        <w:tc>
          <w:tcPr>
            <w:tcW w:w="6206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Великасова  Елена Николаевна</w:t>
            </w:r>
          </w:p>
        </w:tc>
        <w:tc>
          <w:tcPr>
            <w:tcW w:w="2831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3F5" w:rsidRPr="00B84494" w:rsidTr="00B84494">
        <w:tc>
          <w:tcPr>
            <w:tcW w:w="993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31.</w:t>
            </w:r>
          </w:p>
        </w:tc>
        <w:tc>
          <w:tcPr>
            <w:tcW w:w="6206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Ромадинова Юлия Александровна</w:t>
            </w:r>
          </w:p>
        </w:tc>
        <w:tc>
          <w:tcPr>
            <w:tcW w:w="2831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3F5" w:rsidRPr="00B84494" w:rsidTr="00B84494">
        <w:tc>
          <w:tcPr>
            <w:tcW w:w="993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32.</w:t>
            </w:r>
          </w:p>
        </w:tc>
        <w:tc>
          <w:tcPr>
            <w:tcW w:w="6206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Куприн Сергей Александрович</w:t>
            </w:r>
          </w:p>
        </w:tc>
        <w:tc>
          <w:tcPr>
            <w:tcW w:w="2831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3F5" w:rsidRPr="00B84494" w:rsidTr="00B84494">
        <w:tc>
          <w:tcPr>
            <w:tcW w:w="993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33.</w:t>
            </w:r>
          </w:p>
        </w:tc>
        <w:tc>
          <w:tcPr>
            <w:tcW w:w="6206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Анохина Ольга Владимировна</w:t>
            </w:r>
          </w:p>
        </w:tc>
        <w:tc>
          <w:tcPr>
            <w:tcW w:w="2831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3F5" w:rsidRPr="00B84494" w:rsidTr="00B84494">
        <w:tc>
          <w:tcPr>
            <w:tcW w:w="993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34.</w:t>
            </w:r>
          </w:p>
        </w:tc>
        <w:tc>
          <w:tcPr>
            <w:tcW w:w="6206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Ажищева Наталья Юрьевна</w:t>
            </w:r>
          </w:p>
        </w:tc>
        <w:tc>
          <w:tcPr>
            <w:tcW w:w="2831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3F5" w:rsidRPr="00B84494" w:rsidTr="00B84494">
        <w:tc>
          <w:tcPr>
            <w:tcW w:w="993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35.</w:t>
            </w:r>
          </w:p>
        </w:tc>
        <w:tc>
          <w:tcPr>
            <w:tcW w:w="6206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Буглаева Наталья Валерьевна</w:t>
            </w:r>
          </w:p>
        </w:tc>
        <w:tc>
          <w:tcPr>
            <w:tcW w:w="2831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3F5" w:rsidRPr="00B84494" w:rsidTr="00B84494">
        <w:tc>
          <w:tcPr>
            <w:tcW w:w="993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36.</w:t>
            </w:r>
          </w:p>
        </w:tc>
        <w:tc>
          <w:tcPr>
            <w:tcW w:w="6206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Жилин Александр Олегович</w:t>
            </w:r>
          </w:p>
        </w:tc>
        <w:tc>
          <w:tcPr>
            <w:tcW w:w="2831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3F5" w:rsidRPr="00B84494" w:rsidTr="00B84494">
        <w:tc>
          <w:tcPr>
            <w:tcW w:w="993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37.</w:t>
            </w:r>
          </w:p>
        </w:tc>
        <w:tc>
          <w:tcPr>
            <w:tcW w:w="6206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Дрожжакова Елена Викторовна</w:t>
            </w:r>
          </w:p>
        </w:tc>
        <w:tc>
          <w:tcPr>
            <w:tcW w:w="2831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3F5" w:rsidRPr="00B84494" w:rsidTr="00B84494">
        <w:tc>
          <w:tcPr>
            <w:tcW w:w="993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38.</w:t>
            </w:r>
          </w:p>
        </w:tc>
        <w:tc>
          <w:tcPr>
            <w:tcW w:w="6206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Андреева Наталья Владимировна</w:t>
            </w:r>
          </w:p>
        </w:tc>
        <w:tc>
          <w:tcPr>
            <w:tcW w:w="2831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3F5" w:rsidRPr="00B84494" w:rsidTr="00B84494">
        <w:tc>
          <w:tcPr>
            <w:tcW w:w="993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39.</w:t>
            </w:r>
          </w:p>
        </w:tc>
        <w:tc>
          <w:tcPr>
            <w:tcW w:w="6206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Колгушкина Людмила  Геннадьевна</w:t>
            </w:r>
          </w:p>
        </w:tc>
        <w:tc>
          <w:tcPr>
            <w:tcW w:w="2831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3F5" w:rsidRPr="00B84494" w:rsidTr="00B84494">
        <w:tc>
          <w:tcPr>
            <w:tcW w:w="993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40.</w:t>
            </w:r>
          </w:p>
        </w:tc>
        <w:tc>
          <w:tcPr>
            <w:tcW w:w="6206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Котов Сергей Анатольевич</w:t>
            </w:r>
          </w:p>
        </w:tc>
        <w:tc>
          <w:tcPr>
            <w:tcW w:w="2831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3F5" w:rsidRPr="00B84494" w:rsidTr="00B84494">
        <w:tc>
          <w:tcPr>
            <w:tcW w:w="993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41.</w:t>
            </w:r>
          </w:p>
        </w:tc>
        <w:tc>
          <w:tcPr>
            <w:tcW w:w="6206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Савина Татьяна Александровна</w:t>
            </w:r>
          </w:p>
        </w:tc>
        <w:tc>
          <w:tcPr>
            <w:tcW w:w="2831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3F5" w:rsidRPr="00B84494" w:rsidTr="00B84494">
        <w:tc>
          <w:tcPr>
            <w:tcW w:w="993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42.</w:t>
            </w:r>
          </w:p>
        </w:tc>
        <w:tc>
          <w:tcPr>
            <w:tcW w:w="6206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Шорина Нина Дмитриевна</w:t>
            </w:r>
          </w:p>
        </w:tc>
        <w:tc>
          <w:tcPr>
            <w:tcW w:w="2831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3F5" w:rsidRPr="00B84494" w:rsidTr="00B84494">
        <w:tc>
          <w:tcPr>
            <w:tcW w:w="993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43.</w:t>
            </w:r>
          </w:p>
        </w:tc>
        <w:tc>
          <w:tcPr>
            <w:tcW w:w="6206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Висягин Александр Леонидович</w:t>
            </w:r>
          </w:p>
        </w:tc>
        <w:tc>
          <w:tcPr>
            <w:tcW w:w="2831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3F5" w:rsidRPr="00B84494" w:rsidTr="00B84494">
        <w:tc>
          <w:tcPr>
            <w:tcW w:w="993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44.</w:t>
            </w:r>
          </w:p>
        </w:tc>
        <w:tc>
          <w:tcPr>
            <w:tcW w:w="6206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Могарычева Юлия Вадимовна</w:t>
            </w:r>
          </w:p>
        </w:tc>
        <w:tc>
          <w:tcPr>
            <w:tcW w:w="2831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3F5" w:rsidRPr="00B84494" w:rsidTr="00B84494">
        <w:tc>
          <w:tcPr>
            <w:tcW w:w="993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45.</w:t>
            </w:r>
          </w:p>
        </w:tc>
        <w:tc>
          <w:tcPr>
            <w:tcW w:w="6206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Мезенцева Татьяна Александровна</w:t>
            </w:r>
          </w:p>
        </w:tc>
        <w:tc>
          <w:tcPr>
            <w:tcW w:w="2831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3F5" w:rsidRPr="00B84494" w:rsidTr="00B84494">
        <w:tc>
          <w:tcPr>
            <w:tcW w:w="993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46.</w:t>
            </w:r>
          </w:p>
        </w:tc>
        <w:tc>
          <w:tcPr>
            <w:tcW w:w="6206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Мальфанов Сергей Анатольевич</w:t>
            </w:r>
          </w:p>
        </w:tc>
        <w:tc>
          <w:tcPr>
            <w:tcW w:w="2831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3F5" w:rsidRPr="00B84494" w:rsidTr="00B84494">
        <w:tc>
          <w:tcPr>
            <w:tcW w:w="993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47.</w:t>
            </w:r>
          </w:p>
        </w:tc>
        <w:tc>
          <w:tcPr>
            <w:tcW w:w="6206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Цуканова Татьяна Александровна</w:t>
            </w:r>
          </w:p>
        </w:tc>
        <w:tc>
          <w:tcPr>
            <w:tcW w:w="2831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3F5" w:rsidRPr="00B84494" w:rsidTr="00B84494">
        <w:tc>
          <w:tcPr>
            <w:tcW w:w="993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48.</w:t>
            </w:r>
          </w:p>
        </w:tc>
        <w:tc>
          <w:tcPr>
            <w:tcW w:w="6206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Цыбаков Александр Николаевич</w:t>
            </w:r>
          </w:p>
        </w:tc>
        <w:tc>
          <w:tcPr>
            <w:tcW w:w="2831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3F5" w:rsidRPr="00B84494" w:rsidTr="00B84494">
        <w:tc>
          <w:tcPr>
            <w:tcW w:w="993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49.</w:t>
            </w:r>
          </w:p>
        </w:tc>
        <w:tc>
          <w:tcPr>
            <w:tcW w:w="6206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Черепов Сергей Евгеньевич</w:t>
            </w:r>
          </w:p>
        </w:tc>
        <w:tc>
          <w:tcPr>
            <w:tcW w:w="2831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3F5" w:rsidRPr="00B84494" w:rsidTr="00B84494">
        <w:tc>
          <w:tcPr>
            <w:tcW w:w="993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50.</w:t>
            </w:r>
          </w:p>
        </w:tc>
        <w:tc>
          <w:tcPr>
            <w:tcW w:w="6206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Щекин Владимир Алексеевич</w:t>
            </w:r>
          </w:p>
        </w:tc>
        <w:tc>
          <w:tcPr>
            <w:tcW w:w="2831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3F5" w:rsidRPr="00B84494" w:rsidTr="00B84494">
        <w:tc>
          <w:tcPr>
            <w:tcW w:w="993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51.</w:t>
            </w:r>
          </w:p>
        </w:tc>
        <w:tc>
          <w:tcPr>
            <w:tcW w:w="6206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Шанина Светлана Анатольевна</w:t>
            </w:r>
          </w:p>
        </w:tc>
        <w:tc>
          <w:tcPr>
            <w:tcW w:w="2831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3F5" w:rsidRPr="00B84494" w:rsidTr="00B84494">
        <w:tc>
          <w:tcPr>
            <w:tcW w:w="993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52.</w:t>
            </w:r>
          </w:p>
        </w:tc>
        <w:tc>
          <w:tcPr>
            <w:tcW w:w="6206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Алешина Елена Николаевна</w:t>
            </w:r>
          </w:p>
        </w:tc>
        <w:tc>
          <w:tcPr>
            <w:tcW w:w="2831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3F5" w:rsidRPr="00B84494" w:rsidTr="00B84494">
        <w:tc>
          <w:tcPr>
            <w:tcW w:w="993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53.</w:t>
            </w:r>
          </w:p>
        </w:tc>
        <w:tc>
          <w:tcPr>
            <w:tcW w:w="6206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84494">
              <w:rPr>
                <w:rFonts w:ascii="Times New Roman" w:hAnsi="Times New Roman"/>
                <w:sz w:val="28"/>
                <w:szCs w:val="28"/>
              </w:rPr>
              <w:t>Сёмин Александр Анатольевич</w:t>
            </w:r>
          </w:p>
        </w:tc>
        <w:tc>
          <w:tcPr>
            <w:tcW w:w="2831" w:type="dxa"/>
          </w:tcPr>
          <w:p w:rsidR="009C33F5" w:rsidRPr="00B84494" w:rsidRDefault="009C33F5" w:rsidP="00B84494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33F5" w:rsidRDefault="009C33F5" w:rsidP="00317317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sz w:val="28"/>
          <w:szCs w:val="28"/>
        </w:rPr>
      </w:pPr>
    </w:p>
    <w:p w:rsidR="009C33F5" w:rsidRDefault="009C33F5" w:rsidP="0028647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9C33F5" w:rsidRDefault="009C33F5" w:rsidP="0028647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9C33F5" w:rsidRDefault="009C33F5" w:rsidP="0028647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9C33F5" w:rsidRDefault="009C33F5" w:rsidP="0028647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9C33F5" w:rsidRDefault="009C33F5" w:rsidP="0028647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9C33F5" w:rsidRDefault="009C33F5" w:rsidP="0028647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9C33F5" w:rsidRDefault="009C33F5" w:rsidP="0028647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9C33F5" w:rsidRDefault="009C33F5" w:rsidP="0028647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9C33F5" w:rsidRDefault="009C33F5" w:rsidP="0028647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9C33F5" w:rsidRDefault="009C33F5" w:rsidP="0028647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9C33F5" w:rsidRDefault="009C33F5" w:rsidP="0028647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9C33F5" w:rsidRDefault="009C33F5" w:rsidP="0028647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9C33F5" w:rsidRDefault="009C33F5" w:rsidP="0028647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9C33F5" w:rsidRDefault="009C33F5" w:rsidP="0028647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9C33F5" w:rsidRDefault="009C33F5" w:rsidP="0028647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9C33F5" w:rsidRDefault="009C33F5" w:rsidP="0028647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9C33F5" w:rsidRDefault="009C33F5" w:rsidP="0028647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9C33F5" w:rsidRDefault="009C33F5" w:rsidP="0028647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9C33F5" w:rsidRDefault="009C33F5" w:rsidP="0028647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9C33F5" w:rsidRDefault="009C33F5" w:rsidP="0028647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9C33F5" w:rsidRDefault="009C33F5" w:rsidP="0028647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9C33F5" w:rsidRDefault="009C33F5" w:rsidP="0028647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9C33F5" w:rsidRDefault="009C33F5" w:rsidP="0028647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9C33F5" w:rsidRDefault="009C33F5" w:rsidP="0028647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9C33F5" w:rsidRDefault="009C33F5" w:rsidP="0028647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9C33F5" w:rsidRDefault="009C33F5" w:rsidP="0028647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9C33F5" w:rsidRDefault="009C33F5" w:rsidP="0028647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9C33F5" w:rsidRDefault="009C33F5" w:rsidP="0028647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9C33F5" w:rsidRDefault="009C33F5" w:rsidP="0028647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9C33F5" w:rsidRDefault="009C33F5" w:rsidP="00286477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9C33F5" w:rsidRDefault="009C33F5" w:rsidP="00663437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sectPr w:rsidR="009C33F5" w:rsidSect="00306C66">
      <w:headerReference w:type="default" r:id="rId7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33F5" w:rsidRDefault="009C33F5" w:rsidP="003F6C8C">
      <w:pPr>
        <w:spacing w:after="0" w:line="240" w:lineRule="auto"/>
      </w:pPr>
      <w:r>
        <w:separator/>
      </w:r>
    </w:p>
  </w:endnote>
  <w:endnote w:type="continuationSeparator" w:id="1">
    <w:p w:rsidR="009C33F5" w:rsidRDefault="009C33F5" w:rsidP="003F6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33F5" w:rsidRDefault="009C33F5" w:rsidP="003F6C8C">
      <w:pPr>
        <w:spacing w:after="0" w:line="240" w:lineRule="auto"/>
      </w:pPr>
      <w:r>
        <w:separator/>
      </w:r>
    </w:p>
  </w:footnote>
  <w:footnote w:type="continuationSeparator" w:id="1">
    <w:p w:rsidR="009C33F5" w:rsidRDefault="009C33F5" w:rsidP="003F6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33F5" w:rsidRDefault="009C33F5">
    <w:pPr>
      <w:pStyle w:val="Header"/>
      <w:jc w:val="center"/>
    </w:pPr>
    <w:fldSimple w:instr="PAGE   \* MERGEFORMAT">
      <w:r>
        <w:rPr>
          <w:noProof/>
        </w:rPr>
        <w:t>7</w:t>
      </w:r>
    </w:fldSimple>
  </w:p>
  <w:p w:rsidR="009C33F5" w:rsidRDefault="009C33F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B0B13"/>
    <w:multiLevelType w:val="hybridMultilevel"/>
    <w:tmpl w:val="2CD8CB80"/>
    <w:lvl w:ilvl="0" w:tplc="8EACF420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1">
    <w:nsid w:val="5F905105"/>
    <w:multiLevelType w:val="hybridMultilevel"/>
    <w:tmpl w:val="3EEC686E"/>
    <w:lvl w:ilvl="0" w:tplc="86A83CEA">
      <w:start w:val="1"/>
      <w:numFmt w:val="decimal"/>
      <w:lvlText w:val="%1."/>
      <w:lvlJc w:val="left"/>
      <w:pPr>
        <w:ind w:left="221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3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5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7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9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1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3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5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74" w:hanging="180"/>
      </w:pPr>
      <w:rPr>
        <w:rFonts w:cs="Times New Roman"/>
      </w:rPr>
    </w:lvl>
  </w:abstractNum>
  <w:abstractNum w:abstractNumId="2">
    <w:nsid w:val="7D5F6B8D"/>
    <w:multiLevelType w:val="multilevel"/>
    <w:tmpl w:val="7E4458EE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73B"/>
    <w:rsid w:val="00003044"/>
    <w:rsid w:val="00055BD9"/>
    <w:rsid w:val="000652C8"/>
    <w:rsid w:val="00073745"/>
    <w:rsid w:val="000828E7"/>
    <w:rsid w:val="00092590"/>
    <w:rsid w:val="00094C79"/>
    <w:rsid w:val="000A268C"/>
    <w:rsid w:val="001078C8"/>
    <w:rsid w:val="00126FB0"/>
    <w:rsid w:val="0015623B"/>
    <w:rsid w:val="001C084A"/>
    <w:rsid w:val="001F579B"/>
    <w:rsid w:val="001F6D2F"/>
    <w:rsid w:val="0021211A"/>
    <w:rsid w:val="00216EA4"/>
    <w:rsid w:val="00243932"/>
    <w:rsid w:val="00282324"/>
    <w:rsid w:val="00286477"/>
    <w:rsid w:val="002D13BB"/>
    <w:rsid w:val="00306C66"/>
    <w:rsid w:val="00317317"/>
    <w:rsid w:val="003F6C8C"/>
    <w:rsid w:val="00412C76"/>
    <w:rsid w:val="00422DB3"/>
    <w:rsid w:val="0047244E"/>
    <w:rsid w:val="004A44AC"/>
    <w:rsid w:val="004B45A2"/>
    <w:rsid w:val="004C4681"/>
    <w:rsid w:val="00510037"/>
    <w:rsid w:val="00517AE5"/>
    <w:rsid w:val="00561F96"/>
    <w:rsid w:val="00565B3E"/>
    <w:rsid w:val="0058073B"/>
    <w:rsid w:val="00580A9F"/>
    <w:rsid w:val="005A177D"/>
    <w:rsid w:val="005B71D1"/>
    <w:rsid w:val="005C1D31"/>
    <w:rsid w:val="005C57DE"/>
    <w:rsid w:val="005C6444"/>
    <w:rsid w:val="005D37CC"/>
    <w:rsid w:val="005F4475"/>
    <w:rsid w:val="00633375"/>
    <w:rsid w:val="00634D63"/>
    <w:rsid w:val="00663437"/>
    <w:rsid w:val="00682A8D"/>
    <w:rsid w:val="006955C5"/>
    <w:rsid w:val="006A0D2B"/>
    <w:rsid w:val="006F49DB"/>
    <w:rsid w:val="0070534C"/>
    <w:rsid w:val="00723EAB"/>
    <w:rsid w:val="00767192"/>
    <w:rsid w:val="007A6B06"/>
    <w:rsid w:val="007C0460"/>
    <w:rsid w:val="007D49AF"/>
    <w:rsid w:val="007F1381"/>
    <w:rsid w:val="007F25BE"/>
    <w:rsid w:val="007F5316"/>
    <w:rsid w:val="00801A96"/>
    <w:rsid w:val="00805644"/>
    <w:rsid w:val="00825FF8"/>
    <w:rsid w:val="0089047D"/>
    <w:rsid w:val="008C749B"/>
    <w:rsid w:val="008E1CCF"/>
    <w:rsid w:val="008E4BCD"/>
    <w:rsid w:val="009119F9"/>
    <w:rsid w:val="0095447A"/>
    <w:rsid w:val="00980BAE"/>
    <w:rsid w:val="00993579"/>
    <w:rsid w:val="009974CF"/>
    <w:rsid w:val="009C13BC"/>
    <w:rsid w:val="009C24FB"/>
    <w:rsid w:val="009C33F5"/>
    <w:rsid w:val="009C73E3"/>
    <w:rsid w:val="009D088A"/>
    <w:rsid w:val="009D0EB1"/>
    <w:rsid w:val="00A04FDD"/>
    <w:rsid w:val="00A14E72"/>
    <w:rsid w:val="00A77B43"/>
    <w:rsid w:val="00A96374"/>
    <w:rsid w:val="00AB3A71"/>
    <w:rsid w:val="00AB6DAD"/>
    <w:rsid w:val="00AE5C73"/>
    <w:rsid w:val="00AF5D79"/>
    <w:rsid w:val="00B15F92"/>
    <w:rsid w:val="00B22484"/>
    <w:rsid w:val="00B34821"/>
    <w:rsid w:val="00B60B37"/>
    <w:rsid w:val="00B806EB"/>
    <w:rsid w:val="00B84494"/>
    <w:rsid w:val="00B84B72"/>
    <w:rsid w:val="00B87502"/>
    <w:rsid w:val="00BC353C"/>
    <w:rsid w:val="00BC43EA"/>
    <w:rsid w:val="00BE502F"/>
    <w:rsid w:val="00BF24D8"/>
    <w:rsid w:val="00C12F59"/>
    <w:rsid w:val="00C17EBA"/>
    <w:rsid w:val="00C24323"/>
    <w:rsid w:val="00C27607"/>
    <w:rsid w:val="00C9604A"/>
    <w:rsid w:val="00CA6D99"/>
    <w:rsid w:val="00CD47F0"/>
    <w:rsid w:val="00D0554E"/>
    <w:rsid w:val="00D26B43"/>
    <w:rsid w:val="00D4275B"/>
    <w:rsid w:val="00D42FD1"/>
    <w:rsid w:val="00D47C9C"/>
    <w:rsid w:val="00D60A09"/>
    <w:rsid w:val="00D93D97"/>
    <w:rsid w:val="00D97616"/>
    <w:rsid w:val="00DC64F3"/>
    <w:rsid w:val="00DC6CE7"/>
    <w:rsid w:val="00E159B7"/>
    <w:rsid w:val="00E31BE7"/>
    <w:rsid w:val="00E4505E"/>
    <w:rsid w:val="00ED53CD"/>
    <w:rsid w:val="00F21CEC"/>
    <w:rsid w:val="00F26193"/>
    <w:rsid w:val="00F37361"/>
    <w:rsid w:val="00F70C35"/>
    <w:rsid w:val="00F814F3"/>
    <w:rsid w:val="00FB7746"/>
    <w:rsid w:val="00FC0DCA"/>
    <w:rsid w:val="00FE1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19B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925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F6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F6C8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F6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F6C8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42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2FD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864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114</TotalTime>
  <Pages>7</Pages>
  <Words>1389</Words>
  <Characters>7920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2019-11-28T10:52:00Z</cp:lastPrinted>
  <dcterms:created xsi:type="dcterms:W3CDTF">2019-11-28T12:16:00Z</dcterms:created>
  <dcterms:modified xsi:type="dcterms:W3CDTF">2020-03-13T10:06:00Z</dcterms:modified>
</cp:coreProperties>
</file>